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5513"/>
        <w:gridCol w:w="4459"/>
      </w:tblGrid>
      <w:tr w:rsidR="00AD1A2F" w:rsidRPr="00AD1A2F" w14:paraId="743A1DA2" w14:textId="77777777" w:rsidTr="00B52DA0">
        <w:trPr>
          <w:trHeight w:val="11395"/>
        </w:trPr>
        <w:tc>
          <w:tcPr>
            <w:tcW w:w="5669" w:type="dxa"/>
          </w:tcPr>
          <w:p w14:paraId="579A60D4" w14:textId="10254896" w:rsidR="00AD1A2F" w:rsidRDefault="00805A10" w:rsidP="00AD1A2F">
            <w:pPr>
              <w:pStyle w:val="Heading2"/>
            </w:pPr>
            <w:r>
              <w:t>Appetizer</w:t>
            </w:r>
          </w:p>
          <w:p w14:paraId="58817C15" w14:textId="649F065E" w:rsidR="00AD1A2F" w:rsidRDefault="00747E51" w:rsidP="00AD1A2F">
            <w:r>
              <w:t xml:space="preserve">Thai Style Chicken Skewers with </w:t>
            </w:r>
            <w:r w:rsidR="0021479D">
              <w:t>Peanut Sauce</w:t>
            </w:r>
          </w:p>
          <w:p w14:paraId="43C42A93" w14:textId="03C7674D" w:rsidR="0021479D" w:rsidRDefault="0021479D" w:rsidP="00AD1A2F">
            <w:r>
              <w:t>Asian Teriyaki Meatballs</w:t>
            </w:r>
          </w:p>
          <w:p w14:paraId="13D2B617" w14:textId="22B3AEAD" w:rsidR="0021479D" w:rsidRDefault="009215E6" w:rsidP="00AD1A2F">
            <w:r>
              <w:t xml:space="preserve">Asian Dumplings with </w:t>
            </w:r>
            <w:r w:rsidR="003240A6">
              <w:t xml:space="preserve">Sesame </w:t>
            </w:r>
            <w:r w:rsidR="00EA1DFA">
              <w:t xml:space="preserve">Hoisin Sauce </w:t>
            </w:r>
          </w:p>
          <w:p w14:paraId="7A820E03" w14:textId="7B5D51FB" w:rsidR="00AD1A2F" w:rsidRPr="00BE2FE9" w:rsidRDefault="00805A10" w:rsidP="00BE2FE9">
            <w:pPr>
              <w:pStyle w:val="Heading2"/>
            </w:pPr>
            <w:r>
              <w:t>Amuse Bouche</w:t>
            </w:r>
          </w:p>
          <w:p w14:paraId="6A6087DE" w14:textId="0CD4B267" w:rsidR="00AD1A2F" w:rsidRPr="00AD1A2F" w:rsidRDefault="00EA1DFA" w:rsidP="00AD1A2F">
            <w:r>
              <w:t xml:space="preserve">Thai Peanut </w:t>
            </w:r>
            <w:r w:rsidR="00076553">
              <w:t xml:space="preserve">Salad Wonton Cups </w:t>
            </w:r>
          </w:p>
          <w:p w14:paraId="14493661" w14:textId="1693775F" w:rsidR="00E510E2" w:rsidRPr="00AD1A2F" w:rsidRDefault="00DC1482" w:rsidP="00E510E2">
            <w:r>
              <w:t xml:space="preserve">Smoked Salmon Temari Sushi </w:t>
            </w:r>
            <w:r w:rsidR="0074279B">
              <w:t>with Wasabi Cream</w:t>
            </w:r>
          </w:p>
          <w:p w14:paraId="57B7DBD6" w14:textId="0B8941D5" w:rsidR="00E510E2" w:rsidRPr="00AD1A2F" w:rsidRDefault="0074279B" w:rsidP="00E510E2">
            <w:r>
              <w:t xml:space="preserve">Sesame Crusted </w:t>
            </w:r>
            <w:r w:rsidR="008C2716">
              <w:t>Halloumi with Asian Slaw</w:t>
            </w:r>
          </w:p>
          <w:p w14:paraId="43798E36" w14:textId="3F756FC4" w:rsidR="00AD1A2F" w:rsidRDefault="00805A10" w:rsidP="00B55888">
            <w:pPr>
              <w:pStyle w:val="Heading2"/>
            </w:pPr>
            <w:r>
              <w:t>Soup</w:t>
            </w:r>
          </w:p>
          <w:p w14:paraId="69E27E2C" w14:textId="77777777" w:rsidR="00B52DA0" w:rsidRDefault="003B10CC" w:rsidP="00E510E2">
            <w:r>
              <w:t>Miso Soup</w:t>
            </w:r>
          </w:p>
          <w:p w14:paraId="02A5C652" w14:textId="77777777" w:rsidR="00056E6D" w:rsidRDefault="00912994" w:rsidP="00E510E2">
            <w:r>
              <w:t>Taiwanese Beef Noodle Soup</w:t>
            </w:r>
          </w:p>
          <w:p w14:paraId="5AA40742" w14:textId="77777777" w:rsidR="003B10CC" w:rsidRDefault="00056E6D" w:rsidP="00E510E2">
            <w:r>
              <w:t>Ginger Garlic Noodle Soup with Bok Choy</w:t>
            </w:r>
            <w:r w:rsidR="00912994">
              <w:t xml:space="preserve"> </w:t>
            </w:r>
          </w:p>
          <w:p w14:paraId="66DB7A35" w14:textId="77777777" w:rsidR="00C82315" w:rsidRDefault="00C82315" w:rsidP="00E510E2"/>
          <w:p w14:paraId="59C8CC05" w14:textId="77777777" w:rsidR="00C82315" w:rsidRDefault="00C82315" w:rsidP="00C82315">
            <w:pPr>
              <w:pStyle w:val="Heading2"/>
            </w:pPr>
          </w:p>
          <w:p w14:paraId="644A68A0" w14:textId="77777777" w:rsidR="00C82315" w:rsidRDefault="00C82315" w:rsidP="00C82315"/>
          <w:p w14:paraId="366569E4" w14:textId="77777777" w:rsidR="00C82315" w:rsidRDefault="00C82315" w:rsidP="00C82315"/>
          <w:p w14:paraId="60C678FD" w14:textId="77777777" w:rsidR="00C82315" w:rsidRDefault="00C82315" w:rsidP="00C82315"/>
          <w:p w14:paraId="14AA305E" w14:textId="77777777" w:rsidR="00C82315" w:rsidRDefault="00C82315" w:rsidP="00C82315"/>
          <w:p w14:paraId="1D43FB1C" w14:textId="77777777" w:rsidR="00C82315" w:rsidRDefault="00C82315" w:rsidP="00C82315"/>
          <w:p w14:paraId="637724A5" w14:textId="77777777" w:rsidR="00C82315" w:rsidRDefault="00C82315" w:rsidP="00C82315"/>
          <w:p w14:paraId="792C4E03" w14:textId="77777777" w:rsidR="00C82315" w:rsidRDefault="00C82315" w:rsidP="00C82315"/>
          <w:p w14:paraId="759ABFF6" w14:textId="77777777" w:rsidR="00C82315" w:rsidRDefault="00C82315" w:rsidP="00C82315"/>
          <w:p w14:paraId="77CDA729" w14:textId="68763AB7" w:rsidR="00C82315" w:rsidRDefault="00763788" w:rsidP="00763788">
            <w:pPr>
              <w:pStyle w:val="Heading2"/>
            </w:pPr>
            <w:r>
              <w:lastRenderedPageBreak/>
              <w:t>Main Course</w:t>
            </w:r>
          </w:p>
          <w:p w14:paraId="1AB764C3" w14:textId="7ED41EA5" w:rsidR="00427226" w:rsidRPr="00427226" w:rsidRDefault="00427226" w:rsidP="00427226">
            <w:r>
              <w:t xml:space="preserve">(includes </w:t>
            </w:r>
            <w:r w:rsidR="001A64BE">
              <w:t>Fried Rice)</w:t>
            </w:r>
          </w:p>
          <w:p w14:paraId="17B62DB3" w14:textId="77777777" w:rsidR="00C82315" w:rsidRDefault="00204D2F" w:rsidP="00C82315">
            <w:r>
              <w:t>Asian Beef, Mushrooms &amp; Snow Peas</w:t>
            </w:r>
          </w:p>
          <w:p w14:paraId="2131C8BB" w14:textId="77777777" w:rsidR="00204D2F" w:rsidRDefault="00427226" w:rsidP="00C82315">
            <w:r>
              <w:t>Asian lemon Chicken</w:t>
            </w:r>
          </w:p>
          <w:p w14:paraId="22483ADD" w14:textId="77777777" w:rsidR="00427226" w:rsidRDefault="00427226" w:rsidP="00C82315">
            <w:r>
              <w:t xml:space="preserve">Sticky Asian Ribs </w:t>
            </w:r>
          </w:p>
          <w:p w14:paraId="4CB851DD" w14:textId="77777777" w:rsidR="001A64BE" w:rsidRDefault="001A64BE" w:rsidP="00C82315"/>
          <w:p w14:paraId="33445E15" w14:textId="77777777" w:rsidR="001A64BE" w:rsidRDefault="001A64BE" w:rsidP="001A64BE">
            <w:pPr>
              <w:pStyle w:val="Heading2"/>
            </w:pPr>
            <w:r>
              <w:t>Palate Cleanser</w:t>
            </w:r>
          </w:p>
          <w:p w14:paraId="061F7359" w14:textId="77777777" w:rsidR="001A64BE" w:rsidRDefault="00447C08" w:rsidP="001A64BE">
            <w:r>
              <w:t>Asian Pear Sorbet</w:t>
            </w:r>
          </w:p>
          <w:p w14:paraId="255E5D90" w14:textId="77777777" w:rsidR="00447C08" w:rsidRDefault="00447C08" w:rsidP="001A64BE"/>
          <w:p w14:paraId="0E74E921" w14:textId="77777777" w:rsidR="00447C08" w:rsidRDefault="00447C08" w:rsidP="00447C08">
            <w:pPr>
              <w:pStyle w:val="Heading2"/>
            </w:pPr>
            <w:r>
              <w:t>Desserts</w:t>
            </w:r>
          </w:p>
          <w:p w14:paraId="2050B8D5" w14:textId="77777777" w:rsidR="00447C08" w:rsidRDefault="00BF48B8" w:rsidP="00447C08">
            <w:r>
              <w:t>Lychee Yogurt Mousse</w:t>
            </w:r>
          </w:p>
          <w:p w14:paraId="0DEEDE6D" w14:textId="77777777" w:rsidR="00BF48B8" w:rsidRDefault="00BF48B8" w:rsidP="00447C08">
            <w:proofErr w:type="spellStart"/>
            <w:r>
              <w:t>Purin</w:t>
            </w:r>
            <w:proofErr w:type="spellEnd"/>
            <w:r>
              <w:t xml:space="preserve"> (Japanese Crème Car</w:t>
            </w:r>
            <w:r w:rsidR="00BE0D3B">
              <w:t>amel)</w:t>
            </w:r>
          </w:p>
          <w:p w14:paraId="3FB9325A" w14:textId="77777777" w:rsidR="00BE0D3B" w:rsidRDefault="00BE0D3B" w:rsidP="00447C08">
            <w:r>
              <w:t>Japanese Souffle Cheesecake</w:t>
            </w:r>
          </w:p>
          <w:p w14:paraId="295195EB" w14:textId="11F6AF8B" w:rsidR="00BE0D3B" w:rsidRPr="00447C08" w:rsidRDefault="00BE0D3B" w:rsidP="00447C08"/>
        </w:tc>
        <w:tc>
          <w:tcPr>
            <w:tcW w:w="4479" w:type="dxa"/>
          </w:tcPr>
          <w:p w14:paraId="10E97C90" w14:textId="77777777" w:rsidR="00AD1A2F" w:rsidRDefault="00AD1A2F" w:rsidP="00AD1A2F">
            <w:pPr>
              <w:pStyle w:val="Heading2"/>
            </w:pPr>
          </w:p>
          <w:p w14:paraId="3BE9FCD2" w14:textId="77777777" w:rsidR="009F5AD7" w:rsidRDefault="009F5AD7" w:rsidP="009F5AD7"/>
          <w:p w14:paraId="588B32A8" w14:textId="77777777" w:rsidR="009F5AD7" w:rsidRDefault="009F5AD7" w:rsidP="009F5AD7"/>
          <w:p w14:paraId="345309F8" w14:textId="77777777" w:rsidR="009F5AD7" w:rsidRDefault="009F5AD7" w:rsidP="009F5AD7"/>
          <w:p w14:paraId="011DDC17" w14:textId="77777777" w:rsidR="009F5AD7" w:rsidRDefault="009F5AD7" w:rsidP="009F5AD7"/>
          <w:p w14:paraId="631B846F" w14:textId="77777777" w:rsidR="009F5AD7" w:rsidRDefault="009F5AD7" w:rsidP="009F5AD7"/>
          <w:p w14:paraId="736ABF7A" w14:textId="77777777" w:rsidR="009F5AD7" w:rsidRDefault="009F5AD7" w:rsidP="009F5AD7"/>
          <w:p w14:paraId="07F2D196" w14:textId="77777777" w:rsidR="009F5AD7" w:rsidRDefault="009F5AD7" w:rsidP="009F5AD7"/>
          <w:p w14:paraId="22243C0D" w14:textId="77777777" w:rsidR="009F5AD7" w:rsidRDefault="009F5AD7" w:rsidP="009F5AD7"/>
          <w:p w14:paraId="70596E38" w14:textId="77777777" w:rsidR="009F5AD7" w:rsidRDefault="009F5AD7" w:rsidP="009F5AD7"/>
          <w:p w14:paraId="6D7FDAC7" w14:textId="77777777" w:rsidR="009F5AD7" w:rsidRDefault="009F5AD7" w:rsidP="009F5AD7"/>
          <w:p w14:paraId="5773765D" w14:textId="77777777" w:rsidR="009F5AD7" w:rsidRDefault="009F5AD7" w:rsidP="009F5AD7"/>
          <w:p w14:paraId="616700AE" w14:textId="77777777" w:rsidR="009F5AD7" w:rsidRDefault="009F5AD7" w:rsidP="009F5AD7"/>
          <w:p w14:paraId="47CF1466" w14:textId="77777777" w:rsidR="009F5AD7" w:rsidRDefault="009F5AD7" w:rsidP="009F5AD7"/>
          <w:p w14:paraId="506F5521" w14:textId="77777777" w:rsidR="009F5AD7" w:rsidRDefault="009F5AD7" w:rsidP="009F5AD7"/>
          <w:p w14:paraId="5C03AF40" w14:textId="77777777" w:rsidR="009F5AD7" w:rsidRDefault="009F5AD7" w:rsidP="009F5AD7"/>
          <w:p w14:paraId="5245134C" w14:textId="77777777" w:rsidR="009F5AD7" w:rsidRDefault="009F5AD7" w:rsidP="009F5AD7"/>
          <w:p w14:paraId="530041A2" w14:textId="77777777" w:rsidR="009F5AD7" w:rsidRDefault="009F5AD7" w:rsidP="009F5AD7"/>
          <w:p w14:paraId="57CFDBBA" w14:textId="77777777" w:rsidR="009F5AD7" w:rsidRDefault="009F5AD7" w:rsidP="009F5AD7"/>
          <w:p w14:paraId="5683D25C" w14:textId="6DFD22CF" w:rsidR="009F5AD7" w:rsidRPr="006A0232" w:rsidRDefault="009F5AD7" w:rsidP="006A0232">
            <w:pPr>
              <w:jc w:val="both"/>
              <w:rPr>
                <w:sz w:val="38"/>
                <w:szCs w:val="38"/>
              </w:rPr>
            </w:pPr>
            <w:r w:rsidRPr="006A0232">
              <w:rPr>
                <w:sz w:val="38"/>
                <w:szCs w:val="38"/>
              </w:rPr>
              <w:t>Taste of Asia</w:t>
            </w:r>
          </w:p>
          <w:p w14:paraId="232D4986" w14:textId="55F84B3E" w:rsidR="006A0232" w:rsidRPr="006A0232" w:rsidRDefault="006A0232" w:rsidP="006A0232">
            <w:pPr>
              <w:pStyle w:val="Heading2"/>
              <w:rPr>
                <w:sz w:val="200"/>
                <w:szCs w:val="200"/>
              </w:rPr>
            </w:pPr>
            <w:r w:rsidRPr="006A0232">
              <w:rPr>
                <w:sz w:val="200"/>
                <w:szCs w:val="200"/>
              </w:rPr>
              <w:t>Menu</w:t>
            </w:r>
          </w:p>
          <w:p w14:paraId="39F12C37" w14:textId="70E32EB5" w:rsidR="00114814" w:rsidRPr="00114814" w:rsidRDefault="00114814" w:rsidP="00114814">
            <w:pPr>
              <w:pStyle w:val="Heading2"/>
              <w:rPr>
                <w:sz w:val="200"/>
                <w:szCs w:val="200"/>
              </w:rPr>
            </w:pPr>
          </w:p>
        </w:tc>
        <w:bookmarkStart w:id="0" w:name="_GoBack"/>
        <w:bookmarkEnd w:id="0"/>
      </w:tr>
      <w:tr w:rsidR="00AD1A2F" w:rsidRPr="00AD1A2F" w14:paraId="478F7A3E" w14:textId="77777777" w:rsidTr="00B52DA0">
        <w:tc>
          <w:tcPr>
            <w:tcW w:w="5669" w:type="dxa"/>
          </w:tcPr>
          <w:p w14:paraId="748FC004" w14:textId="77777777" w:rsidR="00AD1A2F" w:rsidRPr="00AD1A2F" w:rsidRDefault="00AD1A2F" w:rsidP="00AD1A2F"/>
        </w:tc>
        <w:tc>
          <w:tcPr>
            <w:tcW w:w="4479" w:type="dxa"/>
          </w:tcPr>
          <w:p w14:paraId="49C65682" w14:textId="589DEB70" w:rsidR="00AD1A2F" w:rsidRPr="00AD1A2F" w:rsidRDefault="00C82315" w:rsidP="00AD1A2F">
            <w:pPr>
              <w:pStyle w:val="Heading1"/>
            </w:pPr>
            <w:r>
              <w:t>Taste of Asia</w:t>
            </w:r>
          </w:p>
          <w:sdt>
            <w:sdtPr>
              <w:id w:val="-1862356969"/>
              <w:placeholder>
                <w:docPart w:val="79D957948A1046638564AC721C4D3871"/>
              </w:placeholder>
              <w:temporary/>
              <w:showingPlcHdr/>
              <w15:appearance w15:val="hidden"/>
            </w:sdtPr>
            <w:sdtEndPr/>
            <w:sdtContent>
              <w:p w14:paraId="58F19935" w14:textId="77777777" w:rsidR="00AD1A2F" w:rsidRPr="00AD1A2F" w:rsidRDefault="00BE2FE9" w:rsidP="00AD1A2F">
                <w:pPr>
                  <w:pStyle w:val="Title"/>
                </w:pPr>
                <w:r w:rsidRPr="00BE2FE9">
                  <w:t>Menu</w:t>
                </w:r>
              </w:p>
            </w:sdtContent>
          </w:sdt>
        </w:tc>
      </w:tr>
    </w:tbl>
    <w:p w14:paraId="66517D41" w14:textId="77777777" w:rsidR="00F06FC8" w:rsidRPr="00AD1A2F" w:rsidRDefault="00F06FC8" w:rsidP="00AD1A2F"/>
    <w:sectPr w:rsidR="00F06FC8" w:rsidRPr="00AD1A2F" w:rsidSect="005957D1">
      <w:headerReference w:type="default" r:id="rId10"/>
      <w:footerReference w:type="default" r:id="rId11"/>
      <w:pgSz w:w="12240" w:h="15840" w:code="1"/>
      <w:pgMar w:top="567" w:right="1134" w:bottom="851" w:left="113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6857C" w14:textId="77777777" w:rsidR="007A277D" w:rsidRDefault="007A277D" w:rsidP="007D2655">
      <w:pPr>
        <w:spacing w:after="0"/>
      </w:pPr>
      <w:r>
        <w:separator/>
      </w:r>
    </w:p>
  </w:endnote>
  <w:endnote w:type="continuationSeparator" w:id="0">
    <w:p w14:paraId="6BDB2243" w14:textId="77777777" w:rsidR="007A277D" w:rsidRDefault="007A277D" w:rsidP="007D26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1659" w14:textId="77777777" w:rsidR="00901451" w:rsidRDefault="00F06F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43FBDE8" wp14:editId="7C6548B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143600" cy="4201200"/>
              <wp:effectExtent l="0" t="0" r="9525" b="8890"/>
              <wp:wrapNone/>
              <wp:docPr id="18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96A286" id="Rectangle 7" o:spid="_x0000_s1026" style="position:absolute;margin-left:0;margin-top:0;width:326.25pt;height:330.8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G5AAAAAFJnaHRsb25nAAABsw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DM4QklNBAwAAAAAFOEAAAABAAAAngAAAKAA&#10;AAHcAAEpgAAAFMUAGAAB/9j/7QAMQWRvYmVfQ00AAf/uAA5BZG9iZQBkgAAAAAH/2wCEAAwICAgJ&#10;CAwJCQwRCwoLERUPDAwPFRgTExUTExgRDAwMDAwMEQwMDAwMDAwMDAwMDAwMDAwMDAwMDAwMDAwM&#10;DAwBDQsLDQ4NEA4OEBQODg4UFA4ODg4UEQwMDAwMEREMDAwMDAwRDAwMDAwMDAwMDAwMDAwMDAwM&#10;DAwMDAwMDAwMDP/AABEIAKAAng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BAQEBAQEBAQEBAQEBAQEB&#10;AQEBAQEBAQEBAQEBAQEBAQEBAQEBAQEBAQEBAgICAgICAgICAgIDAwMDAwMDAwMDAQEBAQEBAQEB&#10;AQECAgECAgMDAwMDAwMDAwMDAwMDAwMDAwMDAwMDAwMDAwMDAwMDAwMDAwMDAwMDAwMDAwMDAwP/&#10;wAARCAG5AbMDAREAAhEBAxEB/90ABAA3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f3JsCf6C/vRwCevdcQ9/fjjy60TTy65X9+r16teHXfP8Avv8AkXvfW89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92/S3+sf969+PA9ePDqPf3Wp61X&#10;165Bj79g9eoD1yD+909D17Pr1y1j37PXs+nXeoe/V+XXq/Lru49+r16o67uPfqjrfXve+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9B8E2" w14:textId="77777777" w:rsidR="007A277D" w:rsidRDefault="007A277D" w:rsidP="007D2655">
      <w:pPr>
        <w:spacing w:after="0"/>
      </w:pPr>
      <w:r>
        <w:separator/>
      </w:r>
    </w:p>
  </w:footnote>
  <w:footnote w:type="continuationSeparator" w:id="0">
    <w:p w14:paraId="47733F73" w14:textId="77777777" w:rsidR="007A277D" w:rsidRDefault="007A277D" w:rsidP="007D26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F3DB6" w14:textId="77777777" w:rsidR="007D2655" w:rsidRDefault="00F06F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5F4DD22" wp14:editId="4DD44AA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513600" cy="4201200"/>
              <wp:effectExtent l="0" t="0" r="0" b="8890"/>
              <wp:wrapNone/>
              <wp:docPr id="8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32578D" id="Rectangle 7" o:spid="_x0000_s1026" style="position:absolute;margin-left:225.45pt;margin-top:0;width:276.65pt;height:330.8pt;z-index:-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WA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BgAAAAAQACAGAAAAABAAI4QklNBCYAAAAAAA4A&#10;AAAAAAAAAAAAP4AAADhCSU0D8gAAAAAACgAA////////AAA4QklNBA0AAAAAAAQAAABa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bkA&#10;AAAAUmdodGxvbmcAAAFx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EBAQEBAQEBAQEBAQEBAQICAgICAgICAgICAwMD&#10;AwMDAwMDAwEBAQEBAQEBAQEBAgIBAgIDAwMDAwMDAwMDAwMDAwMDAwMDAwMDAwMDAwMDAwMDAwMD&#10;AwMDAwMDAwMDAwMDAwMD/8AAEQgBuQFxAwERAAIRAQMRAf/dAAQAL/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D2"/>
    <w:rsid w:val="00056E6D"/>
    <w:rsid w:val="00062301"/>
    <w:rsid w:val="00076553"/>
    <w:rsid w:val="0009343A"/>
    <w:rsid w:val="00094F88"/>
    <w:rsid w:val="000A1B62"/>
    <w:rsid w:val="001004FE"/>
    <w:rsid w:val="00114814"/>
    <w:rsid w:val="001206D0"/>
    <w:rsid w:val="001605AC"/>
    <w:rsid w:val="001927E7"/>
    <w:rsid w:val="001A64BE"/>
    <w:rsid w:val="001D3180"/>
    <w:rsid w:val="001E6866"/>
    <w:rsid w:val="001E7B86"/>
    <w:rsid w:val="001F70F7"/>
    <w:rsid w:val="00204D2F"/>
    <w:rsid w:val="00212763"/>
    <w:rsid w:val="0021479D"/>
    <w:rsid w:val="0025220B"/>
    <w:rsid w:val="00261586"/>
    <w:rsid w:val="00263F37"/>
    <w:rsid w:val="00275C63"/>
    <w:rsid w:val="002D54D3"/>
    <w:rsid w:val="002D5D14"/>
    <w:rsid w:val="002D75B9"/>
    <w:rsid w:val="003240A6"/>
    <w:rsid w:val="00367378"/>
    <w:rsid w:val="003954CD"/>
    <w:rsid w:val="003B10CC"/>
    <w:rsid w:val="003B5FE5"/>
    <w:rsid w:val="003C3164"/>
    <w:rsid w:val="003E3395"/>
    <w:rsid w:val="003F142C"/>
    <w:rsid w:val="0042179D"/>
    <w:rsid w:val="00426A41"/>
    <w:rsid w:val="00427226"/>
    <w:rsid w:val="00447C08"/>
    <w:rsid w:val="004515F3"/>
    <w:rsid w:val="00466095"/>
    <w:rsid w:val="00473A89"/>
    <w:rsid w:val="00473D4A"/>
    <w:rsid w:val="004A3DB4"/>
    <w:rsid w:val="004D2D71"/>
    <w:rsid w:val="004F55AB"/>
    <w:rsid w:val="00506E4E"/>
    <w:rsid w:val="00523E52"/>
    <w:rsid w:val="005338E7"/>
    <w:rsid w:val="00556DE2"/>
    <w:rsid w:val="00570128"/>
    <w:rsid w:val="005957D1"/>
    <w:rsid w:val="005B4FB5"/>
    <w:rsid w:val="005C613E"/>
    <w:rsid w:val="00600AE8"/>
    <w:rsid w:val="006040F4"/>
    <w:rsid w:val="00647C7C"/>
    <w:rsid w:val="00662211"/>
    <w:rsid w:val="00664B70"/>
    <w:rsid w:val="006926DA"/>
    <w:rsid w:val="006A0232"/>
    <w:rsid w:val="006B0D5D"/>
    <w:rsid w:val="006B5027"/>
    <w:rsid w:val="006D3916"/>
    <w:rsid w:val="00700C24"/>
    <w:rsid w:val="00701945"/>
    <w:rsid w:val="00712FD6"/>
    <w:rsid w:val="0074279B"/>
    <w:rsid w:val="00747E51"/>
    <w:rsid w:val="007522E1"/>
    <w:rsid w:val="007538BA"/>
    <w:rsid w:val="00763788"/>
    <w:rsid w:val="00767422"/>
    <w:rsid w:val="007A277D"/>
    <w:rsid w:val="007C3379"/>
    <w:rsid w:val="007D1A2E"/>
    <w:rsid w:val="007D2655"/>
    <w:rsid w:val="007F0275"/>
    <w:rsid w:val="007F19F5"/>
    <w:rsid w:val="00805A10"/>
    <w:rsid w:val="00810E68"/>
    <w:rsid w:val="0082129F"/>
    <w:rsid w:val="00852806"/>
    <w:rsid w:val="008816D2"/>
    <w:rsid w:val="008B3005"/>
    <w:rsid w:val="008B3E4B"/>
    <w:rsid w:val="008B44B8"/>
    <w:rsid w:val="008C256C"/>
    <w:rsid w:val="008C2716"/>
    <w:rsid w:val="008E0473"/>
    <w:rsid w:val="008F733C"/>
    <w:rsid w:val="00901451"/>
    <w:rsid w:val="00903E50"/>
    <w:rsid w:val="00912994"/>
    <w:rsid w:val="009156EC"/>
    <w:rsid w:val="009215E6"/>
    <w:rsid w:val="0094287F"/>
    <w:rsid w:val="00945570"/>
    <w:rsid w:val="00972682"/>
    <w:rsid w:val="00980E9F"/>
    <w:rsid w:val="009D0FE2"/>
    <w:rsid w:val="009D1E12"/>
    <w:rsid w:val="009D4169"/>
    <w:rsid w:val="009F42E5"/>
    <w:rsid w:val="009F5AD7"/>
    <w:rsid w:val="00A00D90"/>
    <w:rsid w:val="00A26F62"/>
    <w:rsid w:val="00A52F99"/>
    <w:rsid w:val="00A625D3"/>
    <w:rsid w:val="00A75DD4"/>
    <w:rsid w:val="00A874C1"/>
    <w:rsid w:val="00AB420F"/>
    <w:rsid w:val="00AD1A2F"/>
    <w:rsid w:val="00AF59BB"/>
    <w:rsid w:val="00B05680"/>
    <w:rsid w:val="00B07155"/>
    <w:rsid w:val="00B517E0"/>
    <w:rsid w:val="00B52DA0"/>
    <w:rsid w:val="00B53A5D"/>
    <w:rsid w:val="00B55888"/>
    <w:rsid w:val="00B713AB"/>
    <w:rsid w:val="00BC7765"/>
    <w:rsid w:val="00BD2FC9"/>
    <w:rsid w:val="00BD4EAA"/>
    <w:rsid w:val="00BE0D3B"/>
    <w:rsid w:val="00BE2FE9"/>
    <w:rsid w:val="00BF48B8"/>
    <w:rsid w:val="00C32A69"/>
    <w:rsid w:val="00C53868"/>
    <w:rsid w:val="00C62806"/>
    <w:rsid w:val="00C82315"/>
    <w:rsid w:val="00D03E9C"/>
    <w:rsid w:val="00D513B2"/>
    <w:rsid w:val="00D71C0A"/>
    <w:rsid w:val="00D80F2F"/>
    <w:rsid w:val="00D81EC6"/>
    <w:rsid w:val="00DA6120"/>
    <w:rsid w:val="00DC1482"/>
    <w:rsid w:val="00DC4C0A"/>
    <w:rsid w:val="00DC5EA3"/>
    <w:rsid w:val="00E14F6F"/>
    <w:rsid w:val="00E3285C"/>
    <w:rsid w:val="00E36121"/>
    <w:rsid w:val="00E510E2"/>
    <w:rsid w:val="00E51913"/>
    <w:rsid w:val="00E741FB"/>
    <w:rsid w:val="00E90185"/>
    <w:rsid w:val="00E95989"/>
    <w:rsid w:val="00E977CA"/>
    <w:rsid w:val="00EA1DFA"/>
    <w:rsid w:val="00EC36E4"/>
    <w:rsid w:val="00ED6D0D"/>
    <w:rsid w:val="00EE2DCE"/>
    <w:rsid w:val="00EE3976"/>
    <w:rsid w:val="00F06FC8"/>
    <w:rsid w:val="00F17307"/>
    <w:rsid w:val="00F24993"/>
    <w:rsid w:val="00F42846"/>
    <w:rsid w:val="00F71286"/>
    <w:rsid w:val="00F8470B"/>
    <w:rsid w:val="00F97BA0"/>
    <w:rsid w:val="00F97C2B"/>
    <w:rsid w:val="00FA3F18"/>
    <w:rsid w:val="00FC133F"/>
    <w:rsid w:val="00FC62A3"/>
    <w:rsid w:val="00FC684A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2F6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4577A" w:themeColor="accent1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ED6D0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DA0"/>
    <w:pPr>
      <w:keepNext/>
      <w:keepLines/>
      <w:spacing w:after="0"/>
      <w:jc w:val="left"/>
      <w:outlineLvl w:val="0"/>
    </w:pPr>
    <w:rPr>
      <w:rFonts w:eastAsiaTheme="majorEastAsia" w:cstheme="majorBidi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2DA0"/>
    <w:pPr>
      <w:keepNext/>
      <w:keepLines/>
      <w:spacing w:before="480" w:after="0" w:line="204" w:lineRule="auto"/>
      <w:outlineLvl w:val="1"/>
    </w:pPr>
    <w:rPr>
      <w:rFonts w:asciiTheme="majorHAnsi" w:eastAsiaTheme="majorEastAsia" w:hAnsiTheme="majorHAnsi" w:cstheme="majorBidi"/>
      <w:color w:val="B3A66A" w:themeColor="accent2"/>
      <w:sz w:val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570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5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2DA0"/>
    <w:pPr>
      <w:spacing w:after="0" w:line="216" w:lineRule="auto"/>
      <w:contextualSpacing/>
      <w:jc w:val="left"/>
    </w:pPr>
    <w:rPr>
      <w:rFonts w:asciiTheme="majorHAnsi" w:eastAsiaTheme="majorEastAsia" w:hAnsiTheme="majorHAnsi" w:cstheme="majorBidi"/>
      <w:color w:val="B3A66A" w:themeColor="accent2"/>
      <w:spacing w:val="-10"/>
      <w:kern w:val="28"/>
      <w:sz w:val="20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2DA0"/>
    <w:rPr>
      <w:rFonts w:asciiTheme="majorHAnsi" w:eastAsiaTheme="majorEastAsia" w:hAnsiTheme="majorHAnsi" w:cstheme="majorBidi"/>
      <w:color w:val="B3A66A" w:themeColor="accent2"/>
      <w:spacing w:val="-10"/>
      <w:kern w:val="28"/>
      <w:sz w:val="200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D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band1Vert">
      <w:tblPr/>
      <w:tcPr>
        <w:shd w:val="clear" w:color="auto" w:fill="E1BBC9" w:themeFill="accent1" w:themeFillTint="66"/>
      </w:tcPr>
    </w:tblStylePr>
    <w:tblStylePr w:type="band1Horz">
      <w:tblPr/>
      <w:tcPr>
        <w:shd w:val="clear" w:color="auto" w:fill="E1BBC9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A67C52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A67C52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52DA0"/>
    <w:rPr>
      <w:rFonts w:eastAsiaTheme="majorEastAsia" w:cstheme="majorBidi"/>
      <w:sz w:val="38"/>
      <w:szCs w:val="32"/>
      <w:lang w:val="en-US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B52DA0"/>
    <w:rPr>
      <w:rFonts w:asciiTheme="majorHAnsi" w:eastAsiaTheme="majorEastAsia" w:hAnsiTheme="majorHAnsi" w:cstheme="majorBidi"/>
      <w:color w:val="B3A66A" w:themeColor="accent2"/>
      <w:sz w:val="8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A2F"/>
    <w:rPr>
      <w:rFonts w:asciiTheme="majorHAnsi" w:eastAsiaTheme="majorEastAsia" w:hAnsiTheme="majorHAnsi" w:cstheme="majorBidi"/>
      <w:b/>
      <w:sz w:val="54"/>
      <w:szCs w:val="24"/>
    </w:rPr>
  </w:style>
  <w:style w:type="paragraph" w:styleId="Header">
    <w:name w:val="header"/>
    <w:basedOn w:val="Normal"/>
    <w:link w:val="HeaderChar"/>
    <w:uiPriority w:val="99"/>
    <w:semiHidden/>
    <w:rsid w:val="00ED6D0D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D0D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ED6D0D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D0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02w\AppData\Roaming\Microsoft\Templates\Dinner%20party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D957948A1046638564AC721C4D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7655-412D-47F7-98CD-B1DB16D1276E}"/>
      </w:docPartPr>
      <w:docPartBody>
        <w:p w:rsidR="00000000" w:rsidRDefault="00BD2E3E">
          <w:pPr>
            <w:pStyle w:val="79D957948A1046638564AC721C4D3871"/>
          </w:pPr>
          <w:r w:rsidRPr="00BE2FE9"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3E"/>
    <w:rsid w:val="00B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6699989BB477EBBFA0AA24253AC5C">
    <w:name w:val="7B56699989BB477EBBFA0AA24253AC5C"/>
  </w:style>
  <w:style w:type="paragraph" w:customStyle="1" w:styleId="56904FAF1C054D3192EEFCAF8A00477B">
    <w:name w:val="56904FAF1C054D3192EEFCAF8A00477B"/>
  </w:style>
  <w:style w:type="paragraph" w:customStyle="1" w:styleId="F9BBE33C0E714D3E9124455C79CE99DC">
    <w:name w:val="F9BBE33C0E714D3E9124455C79CE99DC"/>
  </w:style>
  <w:style w:type="paragraph" w:customStyle="1" w:styleId="428F7025084E495F890FA825C3F37198">
    <w:name w:val="428F7025084E495F890FA825C3F37198"/>
  </w:style>
  <w:style w:type="paragraph" w:customStyle="1" w:styleId="2EA09DB7944844D1A0404934D83DF89A">
    <w:name w:val="2EA09DB7944844D1A0404934D83DF89A"/>
  </w:style>
  <w:style w:type="paragraph" w:customStyle="1" w:styleId="81554566E3644DA8B11F892C00DF6A86">
    <w:name w:val="81554566E3644DA8B11F892C00DF6A86"/>
  </w:style>
  <w:style w:type="paragraph" w:customStyle="1" w:styleId="FF737C0541B64DB7B7CA7DA05400665A">
    <w:name w:val="FF737C0541B64DB7B7CA7DA05400665A"/>
  </w:style>
  <w:style w:type="paragraph" w:customStyle="1" w:styleId="3F51BD193247435BAFC7D008CC5DC6DB">
    <w:name w:val="3F51BD193247435BAFC7D008CC5DC6DB"/>
  </w:style>
  <w:style w:type="paragraph" w:customStyle="1" w:styleId="88EF3FF5B3E84F9B80842F92732E1D9F">
    <w:name w:val="88EF3FF5B3E84F9B80842F92732E1D9F"/>
  </w:style>
  <w:style w:type="paragraph" w:customStyle="1" w:styleId="79D957948A1046638564AC721C4D3871">
    <w:name w:val="79D957948A1046638564AC721C4D3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1">
      <a:dk1>
        <a:sysClr val="windowText" lastClr="000000"/>
      </a:dk1>
      <a:lt1>
        <a:sysClr val="window" lastClr="FFFFFF"/>
      </a:lt1>
      <a:dk2>
        <a:srgbClr val="080733"/>
      </a:dk2>
      <a:lt2>
        <a:srgbClr val="A67C52"/>
      </a:lt2>
      <a:accent1>
        <a:srgbClr val="B4577A"/>
      </a:accent1>
      <a:accent2>
        <a:srgbClr val="B3A66A"/>
      </a:accent2>
      <a:accent3>
        <a:srgbClr val="002754"/>
      </a:accent3>
      <a:accent4>
        <a:srgbClr val="58641D"/>
      </a:accent4>
      <a:accent5>
        <a:srgbClr val="379392"/>
      </a:accent5>
      <a:accent6>
        <a:srgbClr val="757780"/>
      </a:accent6>
      <a:hlink>
        <a:srgbClr val="A67C52"/>
      </a:hlink>
      <a:folHlink>
        <a:srgbClr val="A67C52"/>
      </a:folHlink>
    </a:clrScheme>
    <a:fontScheme name="Custom 11">
      <a:majorFont>
        <a:latin typeface="Edwardian Script ITC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874F-5A25-43C9-B502-176E354F1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287D3-0F17-440A-B829-2ACBA36B7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B2C80-B220-4D1D-84E2-3DC9AB12456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478263D-FF18-4FEB-99E1-C63A73B2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Dinner party menu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2019-01-02T22:21:00Z</dcterms:created>
  <dcterms:modified xsi:type="dcterms:W3CDTF">2019-01-02T22:45:00Z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